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B5" w:rsidRDefault="008A38B5" w:rsidP="00A85FA5">
      <w:pPr>
        <w:ind w:left="720" w:firstLine="72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2023 </w:t>
      </w:r>
      <w:r w:rsidRPr="00EA0FCE">
        <w:rPr>
          <w:b/>
          <w:sz w:val="56"/>
          <w:szCs w:val="56"/>
        </w:rPr>
        <w:t>Delivery &amp; Set Up Orders</w:t>
      </w:r>
      <w:r>
        <w:rPr>
          <w:b/>
          <w:sz w:val="56"/>
          <w:szCs w:val="56"/>
        </w:rPr>
        <w:tab/>
      </w:r>
    </w:p>
    <w:p w:rsidR="008A38B5" w:rsidRDefault="008A38B5" w:rsidP="000F082D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</w:t>
      </w:r>
    </w:p>
    <w:p w:rsidR="008A38B5" w:rsidRPr="000F082D" w:rsidRDefault="008A38B5" w:rsidP="000F082D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Initials _________</w:t>
      </w:r>
    </w:p>
    <w:p w:rsidR="008A38B5" w:rsidRDefault="008A38B5" w:rsidP="00A85FA5">
      <w:pPr>
        <w:ind w:left="144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</w:t>
      </w:r>
    </w:p>
    <w:p w:rsidR="008A38B5" w:rsidRPr="009A2EEB" w:rsidRDefault="008A38B5" w:rsidP="00A85FA5">
      <w:pPr>
        <w:ind w:left="1440"/>
        <w:rPr>
          <w:b/>
          <w:color w:val="FF0000"/>
          <w:sz w:val="36"/>
          <w:szCs w:val="36"/>
        </w:rPr>
      </w:pPr>
      <w:r w:rsidRPr="009A2EEB">
        <w:rPr>
          <w:b/>
          <w:color w:val="FF0000"/>
          <w:sz w:val="36"/>
          <w:szCs w:val="36"/>
        </w:rPr>
        <w:t>20 person or $200 minimum</w:t>
      </w:r>
      <w:r>
        <w:rPr>
          <w:b/>
          <w:color w:val="FF0000"/>
          <w:sz w:val="36"/>
          <w:szCs w:val="36"/>
        </w:rPr>
        <w:t xml:space="preserve"> </w:t>
      </w:r>
    </w:p>
    <w:p w:rsidR="008A38B5" w:rsidRDefault="008A38B5" w:rsidP="0020532D">
      <w:pPr>
        <w:rPr>
          <w:b/>
          <w:sz w:val="40"/>
        </w:rPr>
      </w:pPr>
    </w:p>
    <w:p w:rsidR="008A38B5" w:rsidRDefault="008A38B5" w:rsidP="0020532D">
      <w:pPr>
        <w:rPr>
          <w:b/>
          <w:sz w:val="44"/>
        </w:rPr>
      </w:pPr>
      <w:r>
        <w:rPr>
          <w:b/>
          <w:sz w:val="40"/>
        </w:rPr>
        <w:t>Name</w:t>
      </w:r>
      <w:r w:rsidRPr="001263C8">
        <w:rPr>
          <w:b/>
          <w:sz w:val="40"/>
        </w:rPr>
        <w:t xml:space="preserve"> of </w:t>
      </w:r>
      <w:r>
        <w:rPr>
          <w:b/>
          <w:sz w:val="40"/>
        </w:rPr>
        <w:t xml:space="preserve">Client &amp; #: </w:t>
      </w:r>
      <w:r>
        <w:rPr>
          <w:b/>
          <w:sz w:val="44"/>
        </w:rPr>
        <w:t xml:space="preserve">  __________________</w:t>
      </w:r>
    </w:p>
    <w:p w:rsidR="008A38B5" w:rsidRDefault="008A38B5" w:rsidP="0020532D">
      <w:pPr>
        <w:rPr>
          <w:b/>
          <w:sz w:val="44"/>
        </w:rPr>
      </w:pPr>
      <w:r>
        <w:rPr>
          <w:b/>
          <w:sz w:val="40"/>
        </w:rPr>
        <w:t>Date</w:t>
      </w:r>
      <w:r w:rsidRPr="001263C8">
        <w:rPr>
          <w:b/>
          <w:sz w:val="40"/>
        </w:rPr>
        <w:t xml:space="preserve"> of C</w:t>
      </w:r>
      <w:r>
        <w:rPr>
          <w:b/>
          <w:sz w:val="40"/>
        </w:rPr>
        <w:t>all</w:t>
      </w:r>
      <w:r w:rsidRPr="001263C8">
        <w:rPr>
          <w:b/>
          <w:sz w:val="40"/>
        </w:rPr>
        <w:t>:</w:t>
      </w:r>
      <w:r>
        <w:rPr>
          <w:b/>
          <w:sz w:val="44"/>
        </w:rPr>
        <w:t xml:space="preserve">               __________________</w:t>
      </w:r>
    </w:p>
    <w:p w:rsidR="008A38B5" w:rsidRDefault="008A38B5" w:rsidP="0020532D">
      <w:pPr>
        <w:rPr>
          <w:b/>
          <w:sz w:val="40"/>
        </w:rPr>
      </w:pPr>
      <w:r>
        <w:rPr>
          <w:b/>
          <w:sz w:val="40"/>
        </w:rPr>
        <w:t>Date of Delivery &amp; Set up:     ______________</w:t>
      </w:r>
    </w:p>
    <w:p w:rsidR="008A38B5" w:rsidRDefault="008A38B5" w:rsidP="0020532D">
      <w:pPr>
        <w:rPr>
          <w:b/>
          <w:sz w:val="40"/>
        </w:rPr>
      </w:pPr>
      <w:r>
        <w:rPr>
          <w:b/>
          <w:sz w:val="40"/>
        </w:rPr>
        <w:t xml:space="preserve">Drop off Time: </w:t>
      </w:r>
      <w:r>
        <w:rPr>
          <w:b/>
          <w:sz w:val="40"/>
        </w:rPr>
        <w:tab/>
        <w:t xml:space="preserve">         ____________________</w:t>
      </w:r>
    </w:p>
    <w:p w:rsidR="008A38B5" w:rsidRDefault="008A38B5" w:rsidP="0020532D">
      <w:r>
        <w:rPr>
          <w:b/>
          <w:sz w:val="40"/>
        </w:rPr>
        <w:t># of People Feeding    ____________________</w:t>
      </w:r>
    </w:p>
    <w:p w:rsidR="008A38B5" w:rsidRDefault="008A38B5"/>
    <w:p w:rsidR="008A38B5" w:rsidRDefault="008A38B5"/>
    <w:p w:rsidR="008A38B5" w:rsidRPr="00637610" w:rsidRDefault="008A38B5" w:rsidP="00513AB2">
      <w:pPr>
        <w:rPr>
          <w:b/>
          <w:color w:val="FF0000"/>
          <w:sz w:val="48"/>
          <w:szCs w:val="48"/>
        </w:rPr>
      </w:pPr>
      <w:r w:rsidRPr="00511BF0">
        <w:rPr>
          <w:b/>
          <w:sz w:val="48"/>
          <w:szCs w:val="48"/>
        </w:rPr>
        <w:t xml:space="preserve">Meat Choices for Option 1 </w:t>
      </w:r>
      <w:r>
        <w:rPr>
          <w:b/>
          <w:color w:val="FF0000"/>
          <w:sz w:val="48"/>
          <w:szCs w:val="48"/>
        </w:rPr>
        <w:t>($14.75</w:t>
      </w:r>
      <w:r w:rsidRPr="00511BF0">
        <w:rPr>
          <w:b/>
          <w:color w:val="FF0000"/>
          <w:sz w:val="48"/>
          <w:szCs w:val="48"/>
        </w:rPr>
        <w:t xml:space="preserve">) </w:t>
      </w:r>
      <w:r w:rsidRPr="00511BF0">
        <w:rPr>
          <w:b/>
          <w:sz w:val="48"/>
          <w:szCs w:val="48"/>
        </w:rPr>
        <w:t>&amp; 2</w:t>
      </w:r>
      <w:r>
        <w:rPr>
          <w:b/>
          <w:color w:val="FF0000"/>
          <w:sz w:val="48"/>
          <w:szCs w:val="48"/>
        </w:rPr>
        <w:t xml:space="preserve"> ($17.25</w:t>
      </w:r>
      <w:r w:rsidRPr="00511BF0">
        <w:rPr>
          <w:b/>
          <w:color w:val="FF0000"/>
          <w:sz w:val="48"/>
          <w:szCs w:val="48"/>
        </w:rPr>
        <w:t>)</w:t>
      </w:r>
      <w:r>
        <w:rPr>
          <w:b/>
          <w:color w:val="FF0000"/>
          <w:sz w:val="48"/>
          <w:szCs w:val="48"/>
        </w:rPr>
        <w:t xml:space="preserve"> </w:t>
      </w:r>
      <w:r w:rsidRPr="007242FE">
        <w:rPr>
          <w:b/>
          <w:color w:val="4472C4"/>
          <w:sz w:val="40"/>
          <w:szCs w:val="40"/>
        </w:rPr>
        <w:t>(includes 2 sides</w:t>
      </w:r>
      <w:r>
        <w:rPr>
          <w:b/>
          <w:color w:val="4472C4"/>
          <w:sz w:val="40"/>
          <w:szCs w:val="40"/>
        </w:rPr>
        <w:t>, &amp;</w:t>
      </w:r>
      <w:r w:rsidRPr="007242FE">
        <w:rPr>
          <w:b/>
          <w:color w:val="4472C4"/>
          <w:sz w:val="40"/>
          <w:szCs w:val="40"/>
        </w:rPr>
        <w:t xml:space="preserve"> buns or rolls</w:t>
      </w:r>
      <w:r>
        <w:rPr>
          <w:b/>
          <w:color w:val="4472C4"/>
          <w:sz w:val="36"/>
        </w:rPr>
        <w:t>)</w:t>
      </w:r>
      <w:r w:rsidRPr="007242FE">
        <w:rPr>
          <w:b/>
          <w:sz w:val="36"/>
        </w:rPr>
        <w:t xml:space="preserve"> </w:t>
      </w:r>
    </w:p>
    <w:p w:rsidR="008A38B5" w:rsidRPr="008479B1" w:rsidRDefault="008A38B5" w:rsidP="00513AB2">
      <w:pPr>
        <w:rPr>
          <w:b/>
          <w:sz w:val="48"/>
          <w:szCs w:val="48"/>
        </w:rPr>
      </w:pPr>
      <w:r>
        <w:rPr>
          <w:b/>
          <w:sz w:val="36"/>
        </w:rPr>
        <w:t xml:space="preserve">Pulled </w:t>
      </w:r>
      <w:r w:rsidRPr="001263C8">
        <w:rPr>
          <w:b/>
          <w:sz w:val="36"/>
        </w:rPr>
        <w:t>Pork BB</w:t>
      </w:r>
      <w:r>
        <w:rPr>
          <w:b/>
          <w:sz w:val="36"/>
        </w:rPr>
        <w:t>Q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                      _________</w:t>
      </w:r>
    </w:p>
    <w:p w:rsidR="008A38B5" w:rsidRDefault="008A38B5" w:rsidP="00513AB2">
      <w:pPr>
        <w:rPr>
          <w:b/>
          <w:sz w:val="36"/>
        </w:rPr>
      </w:pPr>
      <w:r>
        <w:rPr>
          <w:b/>
          <w:sz w:val="36"/>
        </w:rPr>
        <w:t xml:space="preserve">Pulled </w:t>
      </w:r>
      <w:r w:rsidRPr="001263C8">
        <w:rPr>
          <w:b/>
          <w:sz w:val="36"/>
        </w:rPr>
        <w:t>BBQ Chicken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_________</w:t>
      </w:r>
    </w:p>
    <w:p w:rsidR="008A38B5" w:rsidRPr="00AA02C0" w:rsidRDefault="008A38B5" w:rsidP="00513AB2">
      <w:pPr>
        <w:rPr>
          <w:b/>
          <w:color w:val="000000"/>
          <w:sz w:val="36"/>
        </w:rPr>
      </w:pPr>
      <w:r>
        <w:rPr>
          <w:b/>
          <w:sz w:val="36"/>
        </w:rPr>
        <w:t xml:space="preserve">Beef </w:t>
      </w:r>
      <w:r w:rsidRPr="001263C8">
        <w:rPr>
          <w:b/>
          <w:sz w:val="36"/>
        </w:rPr>
        <w:t>Brisket</w:t>
      </w:r>
      <w:r>
        <w:rPr>
          <w:b/>
          <w:sz w:val="36"/>
        </w:rPr>
        <w:t xml:space="preserve"> </w:t>
      </w:r>
      <w:r>
        <w:rPr>
          <w:b/>
          <w:color w:val="FF0000"/>
          <w:sz w:val="36"/>
        </w:rPr>
        <w:t xml:space="preserve">($6.00 up charge)               </w:t>
      </w:r>
      <w:r>
        <w:rPr>
          <w:b/>
          <w:color w:val="FF0000"/>
          <w:sz w:val="36"/>
        </w:rPr>
        <w:tab/>
        <w:t xml:space="preserve"> </w:t>
      </w:r>
      <w:r>
        <w:rPr>
          <w:b/>
          <w:color w:val="000000"/>
          <w:sz w:val="36"/>
        </w:rPr>
        <w:t>_________</w:t>
      </w:r>
    </w:p>
    <w:p w:rsidR="008A38B5" w:rsidRPr="00DD0B78" w:rsidRDefault="008A38B5" w:rsidP="00513AB2">
      <w:pPr>
        <w:rPr>
          <w:b/>
          <w:color w:val="FF0000"/>
          <w:sz w:val="36"/>
          <w:szCs w:val="36"/>
        </w:rPr>
      </w:pPr>
    </w:p>
    <w:p w:rsidR="008A38B5" w:rsidRPr="00511BF0" w:rsidRDefault="008A38B5" w:rsidP="00513AB2">
      <w:pPr>
        <w:rPr>
          <w:b/>
          <w:color w:val="000000"/>
          <w:sz w:val="48"/>
          <w:szCs w:val="48"/>
        </w:rPr>
      </w:pPr>
      <w:r w:rsidRPr="00511BF0">
        <w:rPr>
          <w:b/>
          <w:sz w:val="48"/>
          <w:szCs w:val="48"/>
        </w:rPr>
        <w:t xml:space="preserve">Side Choices: (2 per option) </w:t>
      </w:r>
      <w:r>
        <w:rPr>
          <w:b/>
          <w:color w:val="FF0000"/>
          <w:sz w:val="48"/>
          <w:szCs w:val="48"/>
        </w:rPr>
        <w:t>($2.79</w:t>
      </w:r>
      <w:r w:rsidRPr="00511BF0">
        <w:rPr>
          <w:b/>
          <w:color w:val="FF0000"/>
          <w:sz w:val="48"/>
          <w:szCs w:val="48"/>
        </w:rPr>
        <w:t>ea after 2)</w:t>
      </w:r>
    </w:p>
    <w:p w:rsidR="008A38B5" w:rsidRDefault="008A38B5" w:rsidP="00513AB2">
      <w:pPr>
        <w:rPr>
          <w:b/>
          <w:sz w:val="36"/>
          <w:szCs w:val="36"/>
        </w:rPr>
      </w:pPr>
      <w:r>
        <w:rPr>
          <w:b/>
          <w:sz w:val="36"/>
          <w:szCs w:val="36"/>
        </w:rPr>
        <w:t>Baked Beans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__________</w:t>
      </w:r>
    </w:p>
    <w:p w:rsidR="008A38B5" w:rsidRDefault="008A38B5" w:rsidP="00513AB2">
      <w:pPr>
        <w:rPr>
          <w:b/>
          <w:sz w:val="36"/>
          <w:szCs w:val="36"/>
        </w:rPr>
      </w:pPr>
      <w:r>
        <w:rPr>
          <w:b/>
          <w:sz w:val="36"/>
          <w:szCs w:val="36"/>
        </w:rPr>
        <w:t>Macaroni Salad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__________</w:t>
      </w:r>
    </w:p>
    <w:p w:rsidR="008A38B5" w:rsidRDefault="008A38B5" w:rsidP="00513AB2">
      <w:pPr>
        <w:rPr>
          <w:b/>
          <w:sz w:val="36"/>
          <w:szCs w:val="36"/>
        </w:rPr>
      </w:pPr>
      <w:r>
        <w:rPr>
          <w:b/>
          <w:sz w:val="36"/>
          <w:szCs w:val="36"/>
        </w:rPr>
        <w:t>Potato Salad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__________</w:t>
      </w:r>
    </w:p>
    <w:p w:rsidR="008A38B5" w:rsidRDefault="008A38B5" w:rsidP="00513AB2">
      <w:pPr>
        <w:rPr>
          <w:b/>
          <w:sz w:val="36"/>
          <w:szCs w:val="36"/>
        </w:rPr>
      </w:pPr>
      <w:r w:rsidRPr="000B0DF1">
        <w:rPr>
          <w:b/>
          <w:color w:val="FF0000"/>
          <w:sz w:val="36"/>
          <w:szCs w:val="36"/>
        </w:rPr>
        <w:t>Mac &amp; Cheese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__________</w:t>
      </w:r>
    </w:p>
    <w:p w:rsidR="008A38B5" w:rsidRDefault="008A38B5" w:rsidP="00513AB2">
      <w:pPr>
        <w:rPr>
          <w:b/>
          <w:sz w:val="36"/>
          <w:szCs w:val="36"/>
        </w:rPr>
      </w:pPr>
      <w:r>
        <w:rPr>
          <w:b/>
          <w:sz w:val="36"/>
          <w:szCs w:val="36"/>
        </w:rPr>
        <w:t>Green Beans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__________</w:t>
      </w:r>
    </w:p>
    <w:p w:rsidR="008A38B5" w:rsidRDefault="008A38B5" w:rsidP="00513AB2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Collard Greens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  <w:t xml:space="preserve">      __________</w:t>
      </w:r>
    </w:p>
    <w:p w:rsidR="008A38B5" w:rsidRPr="00CC5BF9" w:rsidRDefault="008A38B5" w:rsidP="00513AB2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Cole Slaw </w:t>
      </w:r>
      <w:r>
        <w:rPr>
          <w:b/>
          <w:color w:val="FF0000"/>
          <w:sz w:val="36"/>
          <w:szCs w:val="36"/>
        </w:rPr>
        <w:t>or $15.79 per quart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  <w:t xml:space="preserve">      __________</w:t>
      </w:r>
    </w:p>
    <w:p w:rsidR="008A38B5" w:rsidRDefault="008A38B5" w:rsidP="00513AB2">
      <w:pPr>
        <w:rPr>
          <w:b/>
          <w:color w:val="000000"/>
          <w:sz w:val="40"/>
          <w:szCs w:val="40"/>
        </w:rPr>
      </w:pPr>
    </w:p>
    <w:p w:rsidR="008A38B5" w:rsidRPr="00511BF0" w:rsidRDefault="008A38B5" w:rsidP="00513AB2">
      <w:pPr>
        <w:rPr>
          <w:b/>
          <w:color w:val="FF0000"/>
          <w:sz w:val="48"/>
          <w:szCs w:val="48"/>
        </w:rPr>
      </w:pPr>
      <w:r w:rsidRPr="00511BF0">
        <w:rPr>
          <w:b/>
          <w:color w:val="000000"/>
          <w:sz w:val="48"/>
          <w:szCs w:val="48"/>
        </w:rPr>
        <w:t xml:space="preserve">Beverage Options: </w:t>
      </w:r>
      <w:r w:rsidRPr="00511BF0">
        <w:rPr>
          <w:b/>
          <w:color w:val="FF0000"/>
          <w:sz w:val="48"/>
          <w:szCs w:val="48"/>
        </w:rPr>
        <w:t>(</w:t>
      </w:r>
      <w:r>
        <w:rPr>
          <w:b/>
          <w:color w:val="FF0000"/>
          <w:sz w:val="48"/>
          <w:szCs w:val="48"/>
        </w:rPr>
        <w:t xml:space="preserve">$2.39 per person </w:t>
      </w:r>
      <w:r w:rsidRPr="001010EA">
        <w:rPr>
          <w:b/>
          <w:color w:val="4472C4"/>
          <w:sz w:val="36"/>
          <w:szCs w:val="36"/>
          <w:u w:val="single"/>
        </w:rPr>
        <w:t>this includes ice &amp; cups</w:t>
      </w:r>
      <w:r w:rsidRPr="001010EA">
        <w:rPr>
          <w:b/>
          <w:color w:val="4472C4"/>
          <w:sz w:val="48"/>
          <w:szCs w:val="48"/>
        </w:rPr>
        <w:t xml:space="preserve"> </w:t>
      </w:r>
      <w:r w:rsidRPr="001010EA">
        <w:rPr>
          <w:b/>
          <w:color w:val="000000"/>
          <w:sz w:val="48"/>
          <w:szCs w:val="48"/>
        </w:rPr>
        <w:t xml:space="preserve">or </w:t>
      </w:r>
      <w:r>
        <w:rPr>
          <w:b/>
          <w:color w:val="FF0000"/>
          <w:sz w:val="48"/>
          <w:szCs w:val="48"/>
        </w:rPr>
        <w:t>$5.25 a gallon</w:t>
      </w:r>
      <w:r w:rsidRPr="00511BF0">
        <w:rPr>
          <w:b/>
          <w:color w:val="FF0000"/>
          <w:sz w:val="48"/>
          <w:szCs w:val="48"/>
        </w:rPr>
        <w:t>)</w:t>
      </w:r>
    </w:p>
    <w:p w:rsidR="008A38B5" w:rsidRDefault="008A38B5" w:rsidP="00513AB2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Sweet Tea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  <w:t xml:space="preserve">      __________</w:t>
      </w:r>
    </w:p>
    <w:p w:rsidR="008A38B5" w:rsidRDefault="008A38B5" w:rsidP="00513AB2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Un Sweet Tea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  <w:t xml:space="preserve">      __________</w:t>
      </w:r>
    </w:p>
    <w:p w:rsidR="008A38B5" w:rsidRDefault="008A38B5" w:rsidP="00513AB2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Lemonade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  <w:t xml:space="preserve">      __________</w:t>
      </w:r>
    </w:p>
    <w:p w:rsidR="008A38B5" w:rsidRDefault="008A38B5" w:rsidP="00513AB2">
      <w:pPr>
        <w:rPr>
          <w:b/>
          <w:color w:val="FF0000"/>
          <w:sz w:val="28"/>
          <w:szCs w:val="28"/>
        </w:rPr>
      </w:pPr>
    </w:p>
    <w:p w:rsidR="008A38B5" w:rsidRPr="00466289" w:rsidRDefault="008A38B5" w:rsidP="00513AB2">
      <w:pPr>
        <w:rPr>
          <w:b/>
          <w:color w:val="FF0000"/>
          <w:sz w:val="28"/>
          <w:szCs w:val="28"/>
        </w:rPr>
      </w:pPr>
    </w:p>
    <w:p w:rsidR="008A38B5" w:rsidRPr="005F4AF6" w:rsidRDefault="008A38B5" w:rsidP="00513AB2">
      <w:pPr>
        <w:rPr>
          <w:b/>
          <w:color w:val="000000"/>
          <w:sz w:val="36"/>
          <w:szCs w:val="36"/>
        </w:rPr>
      </w:pPr>
      <w:r w:rsidRPr="00C41483">
        <w:rPr>
          <w:b/>
          <w:color w:val="000000"/>
          <w:sz w:val="48"/>
          <w:szCs w:val="48"/>
        </w:rPr>
        <w:t xml:space="preserve">Dessert Option: </w:t>
      </w:r>
      <w:r>
        <w:rPr>
          <w:b/>
          <w:color w:val="FF0000"/>
          <w:sz w:val="48"/>
          <w:szCs w:val="48"/>
        </w:rPr>
        <w:t>($2.89</w:t>
      </w:r>
      <w:r w:rsidRPr="00C41483">
        <w:rPr>
          <w:b/>
          <w:color w:val="FF0000"/>
          <w:sz w:val="48"/>
          <w:szCs w:val="48"/>
        </w:rPr>
        <w:t>)</w:t>
      </w:r>
    </w:p>
    <w:p w:rsidR="008A38B5" w:rsidRDefault="008A38B5" w:rsidP="00513AB2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Peach Cobbler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  <w:t xml:space="preserve">      __________</w:t>
      </w:r>
    </w:p>
    <w:p w:rsidR="008A38B5" w:rsidRPr="00B561DD" w:rsidRDefault="008A38B5" w:rsidP="00513AB2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Banana Pudding 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  <w:t xml:space="preserve">      __________</w:t>
      </w:r>
    </w:p>
    <w:p w:rsidR="008A38B5" w:rsidRDefault="008A38B5" w:rsidP="00BD6EEA">
      <w:pPr>
        <w:rPr>
          <w:b/>
          <w:color w:val="FF0000"/>
          <w:sz w:val="36"/>
        </w:rPr>
      </w:pPr>
    </w:p>
    <w:p w:rsidR="008A38B5" w:rsidRDefault="008A38B5" w:rsidP="00D059D9">
      <w:pPr>
        <w:rPr>
          <w:b/>
          <w:color w:val="FF0000"/>
          <w:sz w:val="36"/>
        </w:rPr>
      </w:pPr>
    </w:p>
    <w:p w:rsidR="008A38B5" w:rsidRDefault="008A38B5" w:rsidP="00D059D9">
      <w:pPr>
        <w:rPr>
          <w:b/>
          <w:color w:val="FF0000"/>
          <w:sz w:val="40"/>
          <w:szCs w:val="40"/>
        </w:rPr>
      </w:pPr>
      <w:r w:rsidRPr="00C41483">
        <w:rPr>
          <w:b/>
          <w:color w:val="FF0000"/>
          <w:sz w:val="40"/>
          <w:szCs w:val="40"/>
        </w:rPr>
        <w:t>Delivery Charge</w:t>
      </w:r>
      <w:r w:rsidRPr="00C41483">
        <w:rPr>
          <w:b/>
          <w:color w:val="FF0000"/>
          <w:sz w:val="40"/>
          <w:szCs w:val="40"/>
        </w:rPr>
        <w:tab/>
        <w:t xml:space="preserve">      </w:t>
      </w:r>
      <w:r w:rsidRPr="00C41483">
        <w:rPr>
          <w:b/>
          <w:color w:val="FF0000"/>
          <w:sz w:val="40"/>
          <w:szCs w:val="40"/>
        </w:rPr>
        <w:tab/>
      </w:r>
      <w:r w:rsidRPr="00C41483">
        <w:rPr>
          <w:b/>
          <w:color w:val="FF0000"/>
          <w:sz w:val="40"/>
          <w:szCs w:val="40"/>
        </w:rPr>
        <w:tab/>
        <w:t xml:space="preserve"> </w:t>
      </w:r>
      <w:r w:rsidRPr="00C41483">
        <w:rPr>
          <w:b/>
          <w:color w:val="FF0000"/>
          <w:sz w:val="40"/>
          <w:szCs w:val="40"/>
        </w:rPr>
        <w:tab/>
      </w:r>
      <w:r w:rsidRPr="00C41483"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 xml:space="preserve">     __$30</w:t>
      </w:r>
      <w:r w:rsidRPr="00C41483">
        <w:rPr>
          <w:b/>
          <w:color w:val="FF0000"/>
          <w:sz w:val="40"/>
          <w:szCs w:val="40"/>
        </w:rPr>
        <w:t>.00</w:t>
      </w:r>
      <w:r>
        <w:rPr>
          <w:b/>
          <w:color w:val="FF0000"/>
          <w:sz w:val="40"/>
          <w:szCs w:val="40"/>
        </w:rPr>
        <w:t xml:space="preserve">__           </w:t>
      </w:r>
      <w:r w:rsidRPr="0098294A">
        <w:rPr>
          <w:b/>
          <w:color w:val="000000"/>
          <w:sz w:val="28"/>
          <w:szCs w:val="28"/>
        </w:rPr>
        <w:t>w/in 20mile radius then .58 cents per extra mile</w:t>
      </w:r>
      <w:r>
        <w:rPr>
          <w:b/>
          <w:color w:val="000000"/>
          <w:sz w:val="28"/>
          <w:szCs w:val="28"/>
        </w:rPr>
        <w:t xml:space="preserve">         </w:t>
      </w:r>
      <w:r w:rsidRPr="00C41483">
        <w:rPr>
          <w:b/>
          <w:color w:val="FF0000"/>
          <w:sz w:val="40"/>
          <w:szCs w:val="40"/>
        </w:rPr>
        <w:t>__</w:t>
      </w:r>
      <w:r>
        <w:rPr>
          <w:b/>
          <w:color w:val="FF0000"/>
          <w:sz w:val="40"/>
          <w:szCs w:val="40"/>
        </w:rPr>
        <w:t>________</w:t>
      </w:r>
    </w:p>
    <w:p w:rsidR="008A38B5" w:rsidRDefault="008A38B5" w:rsidP="00D059D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Subtotal</w:t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  <w:t xml:space="preserve">     __________</w:t>
      </w:r>
    </w:p>
    <w:p w:rsidR="008A38B5" w:rsidRPr="00C41483" w:rsidRDefault="008A38B5" w:rsidP="00D059D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Tax (subtotal x 9.3% =)</w:t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  <w:t xml:space="preserve">     __________ </w:t>
      </w:r>
    </w:p>
    <w:p w:rsidR="008A38B5" w:rsidRDefault="008A38B5" w:rsidP="00D059D9">
      <w:pPr>
        <w:rPr>
          <w:b/>
          <w:color w:val="FF0000"/>
          <w:sz w:val="40"/>
          <w:szCs w:val="40"/>
        </w:rPr>
      </w:pPr>
      <w:r w:rsidRPr="00C41483">
        <w:rPr>
          <w:b/>
          <w:color w:val="FF0000"/>
          <w:sz w:val="40"/>
          <w:szCs w:val="40"/>
        </w:rPr>
        <w:t>Grand Total</w:t>
      </w:r>
      <w:r>
        <w:rPr>
          <w:b/>
          <w:color w:val="FF0000"/>
          <w:sz w:val="40"/>
          <w:szCs w:val="40"/>
        </w:rPr>
        <w:tab/>
        <w:t xml:space="preserve"> (subtotal + tax =)</w:t>
      </w:r>
      <w:r>
        <w:rPr>
          <w:b/>
          <w:color w:val="FF0000"/>
          <w:sz w:val="40"/>
          <w:szCs w:val="40"/>
        </w:rPr>
        <w:tab/>
        <w:t xml:space="preserve">     __________</w:t>
      </w:r>
      <w:r w:rsidRPr="00C41483">
        <w:rPr>
          <w:b/>
          <w:color w:val="FF0000"/>
          <w:sz w:val="40"/>
          <w:szCs w:val="40"/>
        </w:rPr>
        <w:tab/>
      </w:r>
    </w:p>
    <w:p w:rsidR="008A38B5" w:rsidRPr="003959DB" w:rsidRDefault="008A38B5" w:rsidP="00D059D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 w:rsidRPr="00C41483">
        <w:rPr>
          <w:b/>
          <w:color w:val="FF0000"/>
          <w:sz w:val="40"/>
          <w:szCs w:val="40"/>
        </w:rPr>
        <w:tab/>
      </w:r>
      <w:r w:rsidRPr="00C41483">
        <w:rPr>
          <w:b/>
          <w:color w:val="FF0000"/>
          <w:sz w:val="40"/>
          <w:szCs w:val="40"/>
        </w:rPr>
        <w:tab/>
      </w:r>
      <w:r w:rsidRPr="00C41483">
        <w:rPr>
          <w:b/>
          <w:color w:val="FF0000"/>
          <w:sz w:val="40"/>
          <w:szCs w:val="40"/>
        </w:rPr>
        <w:tab/>
      </w:r>
      <w:r w:rsidRPr="00C41483">
        <w:rPr>
          <w:b/>
          <w:color w:val="FF0000"/>
          <w:sz w:val="40"/>
          <w:szCs w:val="40"/>
        </w:rPr>
        <w:tab/>
      </w:r>
      <w:r w:rsidRPr="00C41483">
        <w:rPr>
          <w:b/>
          <w:color w:val="FF0000"/>
          <w:sz w:val="40"/>
          <w:szCs w:val="40"/>
        </w:rPr>
        <w:tab/>
      </w:r>
      <w:r w:rsidRPr="00C41483">
        <w:rPr>
          <w:b/>
          <w:color w:val="FF0000"/>
          <w:sz w:val="40"/>
          <w:szCs w:val="40"/>
        </w:rPr>
        <w:tab/>
      </w:r>
      <w:r w:rsidRPr="00C41483">
        <w:rPr>
          <w:b/>
          <w:color w:val="FF0000"/>
          <w:sz w:val="40"/>
          <w:szCs w:val="40"/>
        </w:rPr>
        <w:tab/>
        <w:t xml:space="preserve">    </w:t>
      </w:r>
    </w:p>
    <w:p w:rsidR="008A38B5" w:rsidRPr="004505C1" w:rsidRDefault="008A38B5" w:rsidP="00513AB2">
      <w:pPr>
        <w:rPr>
          <w:b/>
          <w:color w:val="FF0000"/>
          <w:sz w:val="36"/>
          <w:szCs w:val="36"/>
        </w:rPr>
      </w:pPr>
    </w:p>
    <w:p w:rsidR="008A38B5" w:rsidRPr="00FB2B98" w:rsidRDefault="008A38B5" w:rsidP="00154BAB">
      <w:pPr>
        <w:rPr>
          <w:rFonts w:ascii="Arial" w:hAnsi="Arial" w:cs="Arial"/>
          <w:b/>
          <w:color w:val="FF0000"/>
          <w:sz w:val="28"/>
          <w:szCs w:val="28"/>
        </w:rPr>
      </w:pPr>
      <w:r w:rsidRPr="00FB2B98">
        <w:rPr>
          <w:rFonts w:ascii="Arial" w:hAnsi="Arial" w:cs="Arial"/>
          <w:b/>
          <w:color w:val="FF0000"/>
          <w:sz w:val="28"/>
          <w:szCs w:val="28"/>
        </w:rPr>
        <w:t xml:space="preserve">We supply disposable chafing stands, serving utensils, Sterno, paper plates, plastic cutlery and napkins. </w:t>
      </w:r>
    </w:p>
    <w:p w:rsidR="008A38B5" w:rsidRPr="00154BAB" w:rsidRDefault="008A38B5" w:rsidP="00154BAB">
      <w:pPr>
        <w:rPr>
          <w:rFonts w:ascii="Arial" w:hAnsi="Arial" w:cs="Arial"/>
          <w:color w:val="000000"/>
          <w:sz w:val="36"/>
          <w:szCs w:val="36"/>
        </w:rPr>
      </w:pPr>
    </w:p>
    <w:p w:rsidR="008A38B5" w:rsidRPr="00FB2B98" w:rsidRDefault="008A38B5" w:rsidP="00154BAB">
      <w:pPr>
        <w:rPr>
          <w:rFonts w:ascii="Arial" w:hAnsi="Arial" w:cs="Arial"/>
          <w:b/>
          <w:color w:val="FF0000"/>
          <w:sz w:val="40"/>
          <w:szCs w:val="40"/>
        </w:rPr>
      </w:pPr>
    </w:p>
    <w:p w:rsidR="008A38B5" w:rsidRPr="00154BAB" w:rsidRDefault="008A38B5" w:rsidP="00154BAB">
      <w:pPr>
        <w:rPr>
          <w:sz w:val="48"/>
          <w:szCs w:val="48"/>
        </w:rPr>
      </w:pPr>
    </w:p>
    <w:p w:rsidR="008A38B5" w:rsidRPr="00154BAB" w:rsidRDefault="008A38B5" w:rsidP="00513AB2">
      <w:pPr>
        <w:rPr>
          <w:b/>
          <w:sz w:val="48"/>
          <w:szCs w:val="48"/>
        </w:rPr>
      </w:pPr>
    </w:p>
    <w:p w:rsidR="008A38B5" w:rsidRDefault="008A38B5" w:rsidP="00513AB2">
      <w:pPr>
        <w:rPr>
          <w:b/>
          <w:sz w:val="36"/>
        </w:rPr>
      </w:pPr>
    </w:p>
    <w:p w:rsidR="008A38B5" w:rsidRDefault="008A38B5" w:rsidP="00513AB2">
      <w:pPr>
        <w:rPr>
          <w:b/>
          <w:sz w:val="36"/>
        </w:rPr>
      </w:pPr>
    </w:p>
    <w:p w:rsidR="008A38B5" w:rsidRPr="001263C8" w:rsidRDefault="008A38B5" w:rsidP="00513AB2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  <w:t xml:space="preserve">      </w:t>
      </w:r>
    </w:p>
    <w:p w:rsidR="008A38B5" w:rsidRDefault="008A38B5" w:rsidP="00513AB2">
      <w:pPr>
        <w:rPr>
          <w:b/>
          <w:sz w:val="36"/>
        </w:rPr>
      </w:pPr>
    </w:p>
    <w:p w:rsidR="008A38B5" w:rsidRDefault="008A38B5" w:rsidP="00513AB2">
      <w:pPr>
        <w:rPr>
          <w:b/>
          <w:sz w:val="36"/>
        </w:rPr>
      </w:pPr>
    </w:p>
    <w:p w:rsidR="008A38B5" w:rsidRDefault="008A38B5" w:rsidP="00513AB2">
      <w:pPr>
        <w:rPr>
          <w:b/>
          <w:sz w:val="36"/>
        </w:rPr>
      </w:pPr>
    </w:p>
    <w:p w:rsidR="008A38B5" w:rsidRDefault="008A38B5" w:rsidP="00513AB2">
      <w:pPr>
        <w:rPr>
          <w:b/>
          <w:sz w:val="36"/>
        </w:rPr>
      </w:pPr>
    </w:p>
    <w:sectPr w:rsidR="008A38B5" w:rsidSect="00E84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32D"/>
    <w:rsid w:val="00076BE2"/>
    <w:rsid w:val="000A2BE3"/>
    <w:rsid w:val="000A7CB2"/>
    <w:rsid w:val="000B0DF1"/>
    <w:rsid w:val="000C2AD3"/>
    <w:rsid w:val="000D4959"/>
    <w:rsid w:val="000F082D"/>
    <w:rsid w:val="001010EA"/>
    <w:rsid w:val="001150E7"/>
    <w:rsid w:val="001263C8"/>
    <w:rsid w:val="0012681C"/>
    <w:rsid w:val="00126B6D"/>
    <w:rsid w:val="00154BAB"/>
    <w:rsid w:val="00163C41"/>
    <w:rsid w:val="00186BA5"/>
    <w:rsid w:val="001B1B42"/>
    <w:rsid w:val="001C70E0"/>
    <w:rsid w:val="001D2C2E"/>
    <w:rsid w:val="002044C5"/>
    <w:rsid w:val="0020532D"/>
    <w:rsid w:val="00205BCD"/>
    <w:rsid w:val="002276B7"/>
    <w:rsid w:val="00234DAD"/>
    <w:rsid w:val="00296DCA"/>
    <w:rsid w:val="002F4080"/>
    <w:rsid w:val="002F77E7"/>
    <w:rsid w:val="003067FB"/>
    <w:rsid w:val="00306C98"/>
    <w:rsid w:val="00332566"/>
    <w:rsid w:val="003924CB"/>
    <w:rsid w:val="003959DB"/>
    <w:rsid w:val="003B08F1"/>
    <w:rsid w:val="003B541A"/>
    <w:rsid w:val="003C4588"/>
    <w:rsid w:val="003D1FC8"/>
    <w:rsid w:val="00417907"/>
    <w:rsid w:val="00424794"/>
    <w:rsid w:val="00442CFF"/>
    <w:rsid w:val="004505C1"/>
    <w:rsid w:val="00461779"/>
    <w:rsid w:val="00464EA3"/>
    <w:rsid w:val="00466289"/>
    <w:rsid w:val="00470EA6"/>
    <w:rsid w:val="004902CD"/>
    <w:rsid w:val="004C49C1"/>
    <w:rsid w:val="004C7665"/>
    <w:rsid w:val="004E1015"/>
    <w:rsid w:val="004E61F7"/>
    <w:rsid w:val="004F03E1"/>
    <w:rsid w:val="00511BF0"/>
    <w:rsid w:val="00513AB2"/>
    <w:rsid w:val="00521B6E"/>
    <w:rsid w:val="00527D64"/>
    <w:rsid w:val="005320B7"/>
    <w:rsid w:val="00554BE8"/>
    <w:rsid w:val="00555F55"/>
    <w:rsid w:val="00556BAD"/>
    <w:rsid w:val="00570BAA"/>
    <w:rsid w:val="00571762"/>
    <w:rsid w:val="00571C7C"/>
    <w:rsid w:val="005741CD"/>
    <w:rsid w:val="00580F16"/>
    <w:rsid w:val="005949CF"/>
    <w:rsid w:val="005A34BC"/>
    <w:rsid w:val="005A3741"/>
    <w:rsid w:val="005C0A08"/>
    <w:rsid w:val="005C0E6B"/>
    <w:rsid w:val="005D59A1"/>
    <w:rsid w:val="005F4AF6"/>
    <w:rsid w:val="006222A9"/>
    <w:rsid w:val="00637610"/>
    <w:rsid w:val="00657326"/>
    <w:rsid w:val="00662FE1"/>
    <w:rsid w:val="00681700"/>
    <w:rsid w:val="006C7D1D"/>
    <w:rsid w:val="006F1A7C"/>
    <w:rsid w:val="006F3EFA"/>
    <w:rsid w:val="0072044B"/>
    <w:rsid w:val="00722BFD"/>
    <w:rsid w:val="007242FE"/>
    <w:rsid w:val="007347AF"/>
    <w:rsid w:val="00737FD3"/>
    <w:rsid w:val="0074218D"/>
    <w:rsid w:val="00745134"/>
    <w:rsid w:val="007626F9"/>
    <w:rsid w:val="0079730A"/>
    <w:rsid w:val="007A473B"/>
    <w:rsid w:val="007B7448"/>
    <w:rsid w:val="007D7F7E"/>
    <w:rsid w:val="007E4D3D"/>
    <w:rsid w:val="007E6464"/>
    <w:rsid w:val="007F3914"/>
    <w:rsid w:val="00804E1E"/>
    <w:rsid w:val="00830775"/>
    <w:rsid w:val="008440F0"/>
    <w:rsid w:val="008479B1"/>
    <w:rsid w:val="00861051"/>
    <w:rsid w:val="0089174C"/>
    <w:rsid w:val="00893192"/>
    <w:rsid w:val="008A38B5"/>
    <w:rsid w:val="008A6085"/>
    <w:rsid w:val="008B3C84"/>
    <w:rsid w:val="008B5E13"/>
    <w:rsid w:val="008E7514"/>
    <w:rsid w:val="009077E4"/>
    <w:rsid w:val="00910306"/>
    <w:rsid w:val="00910A85"/>
    <w:rsid w:val="00917713"/>
    <w:rsid w:val="00935724"/>
    <w:rsid w:val="00974D65"/>
    <w:rsid w:val="00980776"/>
    <w:rsid w:val="0098294A"/>
    <w:rsid w:val="00995484"/>
    <w:rsid w:val="009A2EEB"/>
    <w:rsid w:val="009A7254"/>
    <w:rsid w:val="009C37CD"/>
    <w:rsid w:val="009D1F4B"/>
    <w:rsid w:val="009F0E06"/>
    <w:rsid w:val="009F332C"/>
    <w:rsid w:val="00A519BE"/>
    <w:rsid w:val="00A535BB"/>
    <w:rsid w:val="00A55F84"/>
    <w:rsid w:val="00A57F3B"/>
    <w:rsid w:val="00A67C0A"/>
    <w:rsid w:val="00A85FA5"/>
    <w:rsid w:val="00A8685C"/>
    <w:rsid w:val="00AA02C0"/>
    <w:rsid w:val="00AC0BA8"/>
    <w:rsid w:val="00AD4F65"/>
    <w:rsid w:val="00AD5305"/>
    <w:rsid w:val="00AD6487"/>
    <w:rsid w:val="00AF001C"/>
    <w:rsid w:val="00AF34F5"/>
    <w:rsid w:val="00AF4606"/>
    <w:rsid w:val="00B0406C"/>
    <w:rsid w:val="00B0490E"/>
    <w:rsid w:val="00B30123"/>
    <w:rsid w:val="00B561DD"/>
    <w:rsid w:val="00B629E9"/>
    <w:rsid w:val="00B6776A"/>
    <w:rsid w:val="00B70602"/>
    <w:rsid w:val="00B81567"/>
    <w:rsid w:val="00B871E7"/>
    <w:rsid w:val="00BD6EEA"/>
    <w:rsid w:val="00BE4855"/>
    <w:rsid w:val="00BE4D65"/>
    <w:rsid w:val="00C03558"/>
    <w:rsid w:val="00C05594"/>
    <w:rsid w:val="00C141BB"/>
    <w:rsid w:val="00C41483"/>
    <w:rsid w:val="00C53947"/>
    <w:rsid w:val="00C656E3"/>
    <w:rsid w:val="00C6704C"/>
    <w:rsid w:val="00C83F73"/>
    <w:rsid w:val="00CC5BF9"/>
    <w:rsid w:val="00CD14F0"/>
    <w:rsid w:val="00CD4F64"/>
    <w:rsid w:val="00D059D9"/>
    <w:rsid w:val="00D07EB6"/>
    <w:rsid w:val="00D1429F"/>
    <w:rsid w:val="00D14FFA"/>
    <w:rsid w:val="00D2234A"/>
    <w:rsid w:val="00D40E4E"/>
    <w:rsid w:val="00D52BEE"/>
    <w:rsid w:val="00D84D32"/>
    <w:rsid w:val="00DA2B4A"/>
    <w:rsid w:val="00DA647D"/>
    <w:rsid w:val="00DD0B78"/>
    <w:rsid w:val="00DF2B37"/>
    <w:rsid w:val="00E01717"/>
    <w:rsid w:val="00E02C35"/>
    <w:rsid w:val="00E12ACA"/>
    <w:rsid w:val="00E51976"/>
    <w:rsid w:val="00E54328"/>
    <w:rsid w:val="00E64767"/>
    <w:rsid w:val="00E65F33"/>
    <w:rsid w:val="00E75593"/>
    <w:rsid w:val="00E802AD"/>
    <w:rsid w:val="00E84342"/>
    <w:rsid w:val="00EA0FCE"/>
    <w:rsid w:val="00EA2A7C"/>
    <w:rsid w:val="00EB15BA"/>
    <w:rsid w:val="00EB2B68"/>
    <w:rsid w:val="00EB6091"/>
    <w:rsid w:val="00EB6459"/>
    <w:rsid w:val="00EE52C4"/>
    <w:rsid w:val="00F0284C"/>
    <w:rsid w:val="00F27FB6"/>
    <w:rsid w:val="00F3083A"/>
    <w:rsid w:val="00F73C6E"/>
    <w:rsid w:val="00F74D05"/>
    <w:rsid w:val="00FB2B98"/>
    <w:rsid w:val="00FB6FE1"/>
    <w:rsid w:val="00FB73D5"/>
    <w:rsid w:val="00FC6DEC"/>
    <w:rsid w:val="00FD4B53"/>
    <w:rsid w:val="00FF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02AD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02AD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226</Words>
  <Characters>1290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Delivery &amp; Set Up Orders</dc:title>
  <dc:subject/>
  <dc:creator>CIndy Trent</dc:creator>
  <cp:keywords/>
  <dc:description/>
  <cp:lastModifiedBy>Cindy</cp:lastModifiedBy>
  <cp:revision>2</cp:revision>
  <cp:lastPrinted>2021-01-13T22:49:00Z</cp:lastPrinted>
  <dcterms:created xsi:type="dcterms:W3CDTF">2023-01-06T23:27:00Z</dcterms:created>
  <dcterms:modified xsi:type="dcterms:W3CDTF">2023-01-06T23:27:00Z</dcterms:modified>
</cp:coreProperties>
</file>